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DA" w:rsidRDefault="008222DA">
      <w:pPr>
        <w:rPr>
          <w:rFonts w:ascii="Arial" w:hAnsi="Arial" w:cs="Arial"/>
        </w:rPr>
      </w:pPr>
    </w:p>
    <w:p w:rsidR="008222DA" w:rsidRDefault="008222DA">
      <w:pPr>
        <w:rPr>
          <w:rFonts w:ascii="Arial" w:hAnsi="Arial" w:cs="Arial"/>
        </w:rPr>
      </w:pPr>
    </w:p>
    <w:p w:rsidR="008222DA" w:rsidRDefault="008222DA">
      <w:pPr>
        <w:rPr>
          <w:rFonts w:ascii="Arial" w:hAnsi="Arial" w:cs="Arial"/>
        </w:rPr>
      </w:pPr>
    </w:p>
    <w:p w:rsidR="008222DA" w:rsidRDefault="008222DA">
      <w:pPr>
        <w:rPr>
          <w:rFonts w:ascii="Arial" w:hAnsi="Arial" w:cs="Arial"/>
        </w:rPr>
      </w:pPr>
    </w:p>
    <w:p w:rsidR="00AC24AA" w:rsidRPr="001859F6" w:rsidRDefault="00AC24AA">
      <w:pPr>
        <w:rPr>
          <w:rFonts w:ascii="Arial" w:hAnsi="Arial" w:cs="Arial"/>
        </w:rPr>
      </w:pPr>
      <w:r w:rsidRPr="001859F6">
        <w:rPr>
          <w:rFonts w:ascii="Arial" w:hAnsi="Arial" w:cs="Arial"/>
        </w:rPr>
        <w:t>An den</w:t>
      </w:r>
    </w:p>
    <w:p w:rsidR="00AC24AA" w:rsidRPr="001859F6" w:rsidRDefault="00AC24AA">
      <w:pPr>
        <w:rPr>
          <w:rFonts w:ascii="Arial" w:hAnsi="Arial" w:cs="Arial"/>
        </w:rPr>
      </w:pPr>
      <w:r w:rsidRPr="001859F6">
        <w:rPr>
          <w:rFonts w:ascii="Arial" w:hAnsi="Arial" w:cs="Arial"/>
        </w:rPr>
        <w:t>Gemeindevorstand</w:t>
      </w:r>
    </w:p>
    <w:p w:rsidR="00AC24AA" w:rsidRPr="001859F6" w:rsidRDefault="00AC24AA">
      <w:pPr>
        <w:rPr>
          <w:rFonts w:ascii="Arial" w:hAnsi="Arial" w:cs="Arial"/>
        </w:rPr>
      </w:pPr>
      <w:r w:rsidRPr="001859F6">
        <w:rPr>
          <w:rFonts w:ascii="Arial" w:hAnsi="Arial" w:cs="Arial"/>
        </w:rPr>
        <w:t>der Gemeinde Münster</w:t>
      </w:r>
    </w:p>
    <w:p w:rsidR="00AC24AA" w:rsidRPr="001859F6" w:rsidRDefault="008222DA">
      <w:pPr>
        <w:rPr>
          <w:rFonts w:ascii="Arial" w:hAnsi="Arial" w:cs="Arial"/>
        </w:rPr>
      </w:pPr>
      <w:r>
        <w:rPr>
          <w:rFonts w:ascii="Arial" w:hAnsi="Arial" w:cs="Arial"/>
        </w:rPr>
        <w:t>Mozartstr. 8</w:t>
      </w:r>
    </w:p>
    <w:p w:rsidR="00AC24AA" w:rsidRPr="001859F6" w:rsidRDefault="00AC24AA">
      <w:pPr>
        <w:rPr>
          <w:rFonts w:ascii="Arial" w:hAnsi="Arial" w:cs="Arial"/>
        </w:rPr>
      </w:pPr>
      <w:r w:rsidRPr="001859F6">
        <w:rPr>
          <w:rFonts w:ascii="Arial" w:hAnsi="Arial" w:cs="Arial"/>
        </w:rPr>
        <w:t>64839 Münster</w:t>
      </w:r>
    </w:p>
    <w:p w:rsidR="00AC24AA" w:rsidRDefault="00AC24AA"/>
    <w:p w:rsidR="008222DA" w:rsidRDefault="008222DA"/>
    <w:p w:rsidR="008222DA" w:rsidRDefault="008222DA"/>
    <w:p w:rsidR="008222DA" w:rsidRDefault="008222DA"/>
    <w:p w:rsidR="00AC24AA" w:rsidRPr="001859F6" w:rsidRDefault="00AC24AA" w:rsidP="00AC24AA">
      <w:pPr>
        <w:pStyle w:val="Titel"/>
        <w:rPr>
          <w:rFonts w:ascii="Arial" w:hAnsi="Arial" w:cs="Arial"/>
          <w:sz w:val="36"/>
          <w:szCs w:val="36"/>
        </w:rPr>
      </w:pPr>
      <w:r w:rsidRPr="001859F6">
        <w:rPr>
          <w:rFonts w:ascii="Arial" w:hAnsi="Arial" w:cs="Arial"/>
          <w:sz w:val="36"/>
          <w:szCs w:val="36"/>
        </w:rPr>
        <w:t>Anmeldung eines Hundes</w:t>
      </w:r>
    </w:p>
    <w:p w:rsidR="00AC24AA" w:rsidRPr="001859F6" w:rsidRDefault="00AC24AA" w:rsidP="00AC24AA">
      <w:pPr>
        <w:pStyle w:val="Titel"/>
        <w:rPr>
          <w:rFonts w:ascii="Arial" w:hAnsi="Arial" w:cs="Arial"/>
          <w:sz w:val="20"/>
          <w:szCs w:val="20"/>
        </w:rPr>
      </w:pPr>
      <w:r w:rsidRPr="001859F6">
        <w:rPr>
          <w:rFonts w:ascii="Arial" w:hAnsi="Arial" w:cs="Arial"/>
          <w:sz w:val="20"/>
          <w:szCs w:val="20"/>
        </w:rPr>
        <w:t xml:space="preserve">(Bei der Anmeldung mehrerer Hunde bitte für jeden Hund ein eigenes Formular </w:t>
      </w:r>
      <w:r w:rsidR="0033543B" w:rsidRPr="001859F6">
        <w:rPr>
          <w:rFonts w:ascii="Arial" w:hAnsi="Arial" w:cs="Arial"/>
          <w:sz w:val="20"/>
          <w:szCs w:val="20"/>
        </w:rPr>
        <w:t>verwenden</w:t>
      </w:r>
      <w:r w:rsidRPr="001859F6">
        <w:rPr>
          <w:rFonts w:ascii="Arial" w:hAnsi="Arial" w:cs="Arial"/>
          <w:sz w:val="20"/>
          <w:szCs w:val="20"/>
        </w:rPr>
        <w:t>!)</w:t>
      </w:r>
    </w:p>
    <w:p w:rsidR="00AC24AA" w:rsidRPr="00AC24AA" w:rsidRDefault="00AC24AA" w:rsidP="00AC24AA">
      <w:pPr>
        <w:pStyle w:val="Titel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16"/>
      </w:tblGrid>
      <w:tr w:rsidR="00AC24AA" w:rsidRPr="001859F6">
        <w:tc>
          <w:tcPr>
            <w:tcW w:w="4606" w:type="dxa"/>
          </w:tcPr>
          <w:p w:rsidR="00AC24AA" w:rsidRPr="008222DA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Name, Vorname und Anschrift des Halters:</w:t>
            </w:r>
          </w:p>
        </w:tc>
        <w:tc>
          <w:tcPr>
            <w:tcW w:w="4606" w:type="dxa"/>
          </w:tcPr>
          <w:p w:rsidR="00D265D3" w:rsidRPr="001859F6" w:rsidRDefault="003D3D37" w:rsidP="002A19B6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bookmarkStart w:id="1" w:name="_GoBack"/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bookmarkEnd w:id="1"/>
            <w:r w:rsidRPr="001859F6">
              <w:rPr>
                <w:rFonts w:ascii="Arial" w:hAnsi="Arial" w:cs="Arial"/>
              </w:rPr>
              <w:fldChar w:fldCharType="end"/>
            </w:r>
            <w:bookmarkEnd w:id="0"/>
          </w:p>
          <w:p w:rsidR="003D3D37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Telefonnummer: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Name des Hundes: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Rasse: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Geschlecht des Hundes: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C24AA" w:rsidRPr="001859F6" w:rsidTr="00670DDF">
        <w:trPr>
          <w:trHeight w:val="550"/>
        </w:trPr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Fellfarbe: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Chipnummer:</w:t>
            </w:r>
          </w:p>
        </w:tc>
        <w:tc>
          <w:tcPr>
            <w:tcW w:w="4606" w:type="dxa"/>
          </w:tcPr>
          <w:p w:rsidR="00AC24AA" w:rsidRPr="001859F6" w:rsidRDefault="003D3D37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Wurftag: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Name, Vorname u. Anschrift des seitherigen Besitzers/Züchter:</w:t>
            </w:r>
          </w:p>
        </w:tc>
        <w:tc>
          <w:tcPr>
            <w:tcW w:w="4606" w:type="dxa"/>
          </w:tcPr>
          <w:p w:rsidR="002144EF" w:rsidRPr="001859F6" w:rsidRDefault="003D3D37" w:rsidP="002434B9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10"/>
          </w:p>
          <w:p w:rsidR="003D3D37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C24AA" w:rsidRPr="001859F6">
        <w:tc>
          <w:tcPr>
            <w:tcW w:w="4606" w:type="dxa"/>
          </w:tcPr>
          <w:p w:rsidR="00AC24AA" w:rsidRPr="001859F6" w:rsidRDefault="00AC24AA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Tag des Besitzerwerbs</w:t>
            </w:r>
            <w:r w:rsidR="005008A8" w:rsidRPr="001859F6">
              <w:rPr>
                <w:rFonts w:ascii="Arial" w:hAnsi="Arial" w:cs="Arial"/>
              </w:rPr>
              <w:t xml:space="preserve"> oder Zuzug</w:t>
            </w:r>
            <w:r w:rsidRPr="001859F6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:rsidR="00AC24AA" w:rsidRPr="001859F6" w:rsidRDefault="003D3D37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3543B" w:rsidRPr="001859F6">
        <w:tc>
          <w:tcPr>
            <w:tcW w:w="9212" w:type="dxa"/>
            <w:gridSpan w:val="2"/>
          </w:tcPr>
          <w:p w:rsidR="0033543B" w:rsidRPr="001859F6" w:rsidRDefault="002968BA" w:rsidP="001E0504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>Z</w:t>
            </w:r>
            <w:r w:rsidR="0033543B" w:rsidRPr="001859F6">
              <w:rPr>
                <w:rFonts w:ascii="Arial" w:hAnsi="Arial" w:cs="Arial"/>
              </w:rPr>
              <w:t xml:space="preserve">usammen mit dem </w:t>
            </w:r>
            <w:r w:rsidR="00A04E88" w:rsidRPr="001859F6">
              <w:rPr>
                <w:rFonts w:ascii="Arial" w:hAnsi="Arial" w:cs="Arial"/>
              </w:rPr>
              <w:t>hiermit</w:t>
            </w:r>
            <w:r w:rsidR="00582EDD" w:rsidRPr="001859F6">
              <w:rPr>
                <w:rFonts w:ascii="Arial" w:hAnsi="Arial" w:cs="Arial"/>
              </w:rPr>
              <w:t xml:space="preserve"> angemeldeten Hund lebt</w:t>
            </w:r>
            <w:r w:rsidR="00AC6DF2" w:rsidRPr="001859F6">
              <w:rPr>
                <w:rFonts w:ascii="Arial" w:hAnsi="Arial" w:cs="Arial"/>
              </w:rPr>
              <w:t>/leben</w:t>
            </w:r>
            <w:r w:rsidR="0033543B" w:rsidRPr="001859F6">
              <w:rPr>
                <w:rFonts w:ascii="Arial" w:hAnsi="Arial" w:cs="Arial"/>
              </w:rPr>
              <w:t xml:space="preserve"> jetzt insgesamt </w:t>
            </w:r>
            <w:r w:rsidR="003D3D37" w:rsidRPr="001859F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7"/>
            <w:r w:rsidR="003D3D37" w:rsidRPr="001859F6">
              <w:rPr>
                <w:rFonts w:ascii="Arial" w:hAnsi="Arial" w:cs="Arial"/>
              </w:rPr>
              <w:instrText xml:space="preserve"> FORMTEXT </w:instrText>
            </w:r>
            <w:r w:rsidR="003D3D37" w:rsidRPr="001859F6">
              <w:rPr>
                <w:rFonts w:ascii="Arial" w:hAnsi="Arial" w:cs="Arial"/>
              </w:rPr>
            </w:r>
            <w:r w:rsidR="003D3D37" w:rsidRPr="001859F6">
              <w:rPr>
                <w:rFonts w:ascii="Arial" w:hAnsi="Arial" w:cs="Arial"/>
              </w:rPr>
              <w:fldChar w:fldCharType="separate"/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1E0504" w:rsidRPr="001859F6">
              <w:rPr>
                <w:rFonts w:ascii="Arial" w:hAnsi="Arial" w:cs="Arial"/>
              </w:rPr>
              <w:t> </w:t>
            </w:r>
            <w:r w:rsidR="003D3D37" w:rsidRPr="001859F6">
              <w:rPr>
                <w:rFonts w:ascii="Arial" w:hAnsi="Arial" w:cs="Arial"/>
              </w:rPr>
              <w:fldChar w:fldCharType="end"/>
            </w:r>
            <w:bookmarkEnd w:id="13"/>
            <w:r w:rsidR="00276C9E" w:rsidRPr="001859F6">
              <w:rPr>
                <w:rFonts w:ascii="Arial" w:hAnsi="Arial" w:cs="Arial"/>
              </w:rPr>
              <w:t xml:space="preserve"> </w:t>
            </w:r>
            <w:r w:rsidR="001609C7" w:rsidRPr="001859F6">
              <w:rPr>
                <w:rFonts w:ascii="Arial" w:hAnsi="Arial" w:cs="Arial"/>
              </w:rPr>
              <w:t>H</w:t>
            </w:r>
            <w:r w:rsidR="00582EDD" w:rsidRPr="001859F6">
              <w:rPr>
                <w:rFonts w:ascii="Arial" w:hAnsi="Arial" w:cs="Arial"/>
              </w:rPr>
              <w:t>und</w:t>
            </w:r>
            <w:r w:rsidR="00427A3D" w:rsidRPr="001859F6">
              <w:rPr>
                <w:rFonts w:ascii="Arial" w:hAnsi="Arial" w:cs="Arial"/>
              </w:rPr>
              <w:t>(e)</w:t>
            </w:r>
            <w:r w:rsidR="0033543B" w:rsidRPr="001859F6">
              <w:rPr>
                <w:rFonts w:ascii="Arial" w:hAnsi="Arial" w:cs="Arial"/>
              </w:rPr>
              <w:t xml:space="preserve"> in meinem Haushalt.</w:t>
            </w:r>
          </w:p>
        </w:tc>
      </w:tr>
    </w:tbl>
    <w:p w:rsidR="00AC24AA" w:rsidRPr="001859F6" w:rsidRDefault="00AC24AA">
      <w:pPr>
        <w:rPr>
          <w:rFonts w:ascii="Arial" w:hAnsi="Arial" w:cs="Arial"/>
        </w:rPr>
      </w:pPr>
    </w:p>
    <w:p w:rsidR="0033543B" w:rsidRPr="001859F6" w:rsidRDefault="0033543B">
      <w:pPr>
        <w:rPr>
          <w:rFonts w:ascii="Arial" w:hAnsi="Arial" w:cs="Arial"/>
        </w:rPr>
      </w:pPr>
    </w:p>
    <w:p w:rsidR="00827777" w:rsidRPr="001859F6" w:rsidRDefault="00827777">
      <w:pPr>
        <w:rPr>
          <w:rFonts w:ascii="Arial" w:hAnsi="Arial" w:cs="Arial"/>
        </w:rPr>
      </w:pPr>
      <w:r w:rsidRPr="001859F6">
        <w:rPr>
          <w:rFonts w:ascii="Arial" w:hAnsi="Arial" w:cs="Arial"/>
        </w:rPr>
        <w:t>64839 Münster</w:t>
      </w:r>
      <w:r w:rsidR="0033543B" w:rsidRPr="001859F6">
        <w:rPr>
          <w:rFonts w:ascii="Arial" w:hAnsi="Arial" w:cs="Arial"/>
        </w:rPr>
        <w:t xml:space="preserve">, </w:t>
      </w:r>
      <w:r w:rsidR="003D3D37" w:rsidRPr="001859F6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3D3D37" w:rsidRPr="001859F6">
        <w:rPr>
          <w:rFonts w:ascii="Arial" w:hAnsi="Arial" w:cs="Arial"/>
        </w:rPr>
        <w:instrText xml:space="preserve"> FORMTEXT </w:instrText>
      </w:r>
      <w:r w:rsidR="003D3D37" w:rsidRPr="001859F6">
        <w:rPr>
          <w:rFonts w:ascii="Arial" w:hAnsi="Arial" w:cs="Arial"/>
        </w:rPr>
      </w:r>
      <w:r w:rsidR="003D3D37" w:rsidRPr="001859F6">
        <w:rPr>
          <w:rFonts w:ascii="Arial" w:hAnsi="Arial" w:cs="Arial"/>
        </w:rPr>
        <w:fldChar w:fldCharType="separate"/>
      </w:r>
      <w:r w:rsidR="001E0504" w:rsidRPr="001859F6">
        <w:rPr>
          <w:rFonts w:ascii="Arial" w:hAnsi="Arial" w:cs="Arial"/>
        </w:rPr>
        <w:t> </w:t>
      </w:r>
      <w:r w:rsidR="001E0504" w:rsidRPr="001859F6">
        <w:rPr>
          <w:rFonts w:ascii="Arial" w:hAnsi="Arial" w:cs="Arial"/>
        </w:rPr>
        <w:t> </w:t>
      </w:r>
      <w:r w:rsidR="001E0504" w:rsidRPr="001859F6">
        <w:rPr>
          <w:rFonts w:ascii="Arial" w:hAnsi="Arial" w:cs="Arial"/>
        </w:rPr>
        <w:t> </w:t>
      </w:r>
      <w:r w:rsidR="001E0504" w:rsidRPr="001859F6">
        <w:rPr>
          <w:rFonts w:ascii="Arial" w:hAnsi="Arial" w:cs="Arial"/>
        </w:rPr>
        <w:t> </w:t>
      </w:r>
      <w:r w:rsidR="001E0504" w:rsidRPr="001859F6">
        <w:rPr>
          <w:rFonts w:ascii="Arial" w:hAnsi="Arial" w:cs="Arial"/>
        </w:rPr>
        <w:t> </w:t>
      </w:r>
      <w:r w:rsidR="003D3D37" w:rsidRPr="001859F6">
        <w:rPr>
          <w:rFonts w:ascii="Arial" w:hAnsi="Arial" w:cs="Arial"/>
        </w:rPr>
        <w:fldChar w:fldCharType="end"/>
      </w:r>
      <w:bookmarkEnd w:id="14"/>
      <w:r w:rsidR="00586A59" w:rsidRPr="001859F6">
        <w:rPr>
          <w:rFonts w:ascii="Arial" w:hAnsi="Arial" w:cs="Arial"/>
        </w:rPr>
        <w:tab/>
      </w:r>
      <w:r w:rsidR="00586A59"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="0033543B" w:rsidRPr="001859F6">
        <w:rPr>
          <w:rFonts w:ascii="Arial" w:hAnsi="Arial" w:cs="Arial"/>
        </w:rPr>
        <w:t>__________________________________</w:t>
      </w:r>
    </w:p>
    <w:p w:rsidR="00827777" w:rsidRPr="001859F6" w:rsidRDefault="00827777">
      <w:pPr>
        <w:rPr>
          <w:rFonts w:ascii="Arial" w:hAnsi="Arial" w:cs="Arial"/>
          <w:sz w:val="16"/>
        </w:rPr>
      </w:pP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</w:r>
      <w:r w:rsidRPr="001859F6">
        <w:rPr>
          <w:rFonts w:ascii="Arial" w:hAnsi="Arial" w:cs="Arial"/>
        </w:rPr>
        <w:tab/>
        <w:t xml:space="preserve">        </w:t>
      </w:r>
      <w:r w:rsidRPr="001859F6">
        <w:rPr>
          <w:rFonts w:ascii="Arial" w:hAnsi="Arial" w:cs="Arial"/>
          <w:sz w:val="16"/>
        </w:rPr>
        <w:t>Unterschrift</w:t>
      </w:r>
    </w:p>
    <w:p w:rsidR="00827777" w:rsidRPr="001859F6" w:rsidRDefault="00827777">
      <w:pPr>
        <w:rPr>
          <w:rFonts w:ascii="Arial" w:hAnsi="Arial" w:cs="Arial"/>
        </w:rPr>
      </w:pPr>
    </w:p>
    <w:p w:rsidR="0033543B" w:rsidRPr="001859F6" w:rsidRDefault="0033543B">
      <w:pPr>
        <w:rPr>
          <w:rFonts w:ascii="Arial" w:hAnsi="Arial" w:cs="Arial"/>
        </w:rPr>
      </w:pPr>
      <w:r w:rsidRPr="001859F6">
        <w:rPr>
          <w:rFonts w:ascii="Arial" w:hAnsi="Arial" w:cs="Arial"/>
        </w:rPr>
        <w:t>Von der Verwaltung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827777" w:rsidRPr="001859F6">
        <w:tc>
          <w:tcPr>
            <w:tcW w:w="5470" w:type="dxa"/>
          </w:tcPr>
          <w:p w:rsidR="00827777" w:rsidRPr="001859F6" w:rsidRDefault="0033543B" w:rsidP="00C7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859F6">
              <w:rPr>
                <w:rFonts w:ascii="Arial" w:hAnsi="Arial" w:cs="Arial"/>
              </w:rPr>
              <w:t>Beginn der Steuerpflicht</w:t>
            </w:r>
            <w:r w:rsidR="003D3D37" w:rsidRPr="001859F6">
              <w:rPr>
                <w:rFonts w:ascii="Arial" w:hAnsi="Arial" w:cs="Arial"/>
              </w:rPr>
              <w:t xml:space="preserve"> </w:t>
            </w:r>
            <w:r w:rsidR="003D3D37" w:rsidRPr="001859F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3D3D37" w:rsidRPr="001859F6">
              <w:rPr>
                <w:rFonts w:ascii="Arial" w:hAnsi="Arial" w:cs="Arial"/>
              </w:rPr>
              <w:instrText xml:space="preserve"> FORMTEXT </w:instrText>
            </w:r>
            <w:r w:rsidR="003D3D37" w:rsidRPr="001859F6">
              <w:rPr>
                <w:rFonts w:ascii="Arial" w:hAnsi="Arial" w:cs="Arial"/>
              </w:rPr>
            </w:r>
            <w:r w:rsidR="003D3D37" w:rsidRPr="001859F6">
              <w:rPr>
                <w:rFonts w:ascii="Arial" w:hAnsi="Arial" w:cs="Arial"/>
              </w:rPr>
              <w:fldChar w:fldCharType="separate"/>
            </w:r>
            <w:r w:rsidR="003D3D37" w:rsidRPr="001859F6">
              <w:rPr>
                <w:rFonts w:ascii="Arial" w:hAnsi="Arial" w:cs="Arial"/>
                <w:noProof/>
              </w:rPr>
              <w:t> </w:t>
            </w:r>
            <w:r w:rsidR="003D3D37" w:rsidRPr="001859F6">
              <w:rPr>
                <w:rFonts w:ascii="Arial" w:hAnsi="Arial" w:cs="Arial"/>
                <w:noProof/>
              </w:rPr>
              <w:t> </w:t>
            </w:r>
            <w:r w:rsidR="003D3D37" w:rsidRPr="001859F6">
              <w:rPr>
                <w:rFonts w:ascii="Arial" w:hAnsi="Arial" w:cs="Arial"/>
                <w:noProof/>
              </w:rPr>
              <w:t> </w:t>
            </w:r>
            <w:r w:rsidR="003D3D37" w:rsidRPr="001859F6">
              <w:rPr>
                <w:rFonts w:ascii="Arial" w:hAnsi="Arial" w:cs="Arial"/>
                <w:noProof/>
              </w:rPr>
              <w:t> </w:t>
            </w:r>
            <w:r w:rsidR="003D3D37" w:rsidRPr="001859F6">
              <w:rPr>
                <w:rFonts w:ascii="Arial" w:hAnsi="Arial" w:cs="Arial"/>
                <w:noProof/>
              </w:rPr>
              <w:t> </w:t>
            </w:r>
            <w:r w:rsidR="003D3D37" w:rsidRPr="001859F6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3543B" w:rsidRPr="001859F6">
        <w:tc>
          <w:tcPr>
            <w:tcW w:w="5470" w:type="dxa"/>
          </w:tcPr>
          <w:p w:rsidR="0033543B" w:rsidRPr="001859F6" w:rsidRDefault="0033543B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 xml:space="preserve">EDV-Erfassung am: </w:t>
            </w:r>
            <w:r w:rsidRPr="001859F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27777" w:rsidRPr="001859F6">
        <w:tc>
          <w:tcPr>
            <w:tcW w:w="5470" w:type="dxa"/>
          </w:tcPr>
          <w:p w:rsidR="00827777" w:rsidRPr="001859F6" w:rsidRDefault="00827777" w:rsidP="00A04E88">
            <w:pPr>
              <w:spacing w:line="360" w:lineRule="auto"/>
              <w:rPr>
                <w:rFonts w:ascii="Arial" w:hAnsi="Arial" w:cs="Arial"/>
              </w:rPr>
            </w:pPr>
            <w:r w:rsidRPr="001859F6">
              <w:rPr>
                <w:rFonts w:ascii="Arial" w:hAnsi="Arial" w:cs="Arial"/>
              </w:rPr>
              <w:t xml:space="preserve">Kassenzeichen: </w:t>
            </w:r>
            <w:r w:rsidRPr="001859F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1859F6">
              <w:rPr>
                <w:rFonts w:ascii="Arial" w:hAnsi="Arial" w:cs="Arial"/>
              </w:rPr>
              <w:instrText xml:space="preserve"> FORMTEXT </w:instrText>
            </w:r>
            <w:r w:rsidRPr="001859F6">
              <w:rPr>
                <w:rFonts w:ascii="Arial" w:hAnsi="Arial" w:cs="Arial"/>
              </w:rPr>
            </w:r>
            <w:r w:rsidRPr="001859F6">
              <w:rPr>
                <w:rFonts w:ascii="Arial" w:hAnsi="Arial" w:cs="Arial"/>
              </w:rPr>
              <w:fldChar w:fldCharType="separate"/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="003D112E" w:rsidRPr="001859F6">
              <w:rPr>
                <w:rFonts w:ascii="Arial" w:hAnsi="Arial" w:cs="Arial"/>
                <w:noProof/>
              </w:rPr>
              <w:t> </w:t>
            </w:r>
            <w:r w:rsidRPr="001859F6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04E88" w:rsidRPr="001859F6" w:rsidTr="00425ADC">
        <w:trPr>
          <w:trHeight w:val="449"/>
        </w:trPr>
        <w:tc>
          <w:tcPr>
            <w:tcW w:w="5470" w:type="dxa"/>
          </w:tcPr>
          <w:p w:rsidR="00A04E88" w:rsidRPr="001859F6" w:rsidRDefault="00A04E88" w:rsidP="0012146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859F6">
              <w:rPr>
                <w:rFonts w:ascii="Arial" w:hAnsi="Arial" w:cs="Arial"/>
              </w:rPr>
              <w:t>H</w:t>
            </w:r>
            <w:r w:rsidR="003150DC" w:rsidRPr="001859F6">
              <w:rPr>
                <w:rFonts w:ascii="Arial" w:hAnsi="Arial" w:cs="Arial"/>
              </w:rPr>
              <w:t>undem</w:t>
            </w:r>
            <w:r w:rsidR="00496BCE" w:rsidRPr="001859F6">
              <w:rPr>
                <w:rFonts w:ascii="Arial" w:hAnsi="Arial" w:cs="Arial"/>
              </w:rPr>
              <w:t>a</w:t>
            </w:r>
            <w:r w:rsidR="003150DC" w:rsidRPr="001859F6">
              <w:rPr>
                <w:rFonts w:ascii="Arial" w:hAnsi="Arial" w:cs="Arial"/>
              </w:rPr>
              <w:t>rke Nr</w:t>
            </w:r>
            <w:r w:rsidR="003150DC" w:rsidRPr="001859F6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6009A" w:rsidRPr="001859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3D37" w:rsidRPr="001859F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3D3D37" w:rsidRPr="001859F6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3D3D37" w:rsidRPr="001859F6">
              <w:rPr>
                <w:rFonts w:ascii="Arial" w:hAnsi="Arial" w:cs="Arial"/>
                <w:b/>
                <w:sz w:val="28"/>
                <w:szCs w:val="28"/>
              </w:rPr>
            </w:r>
            <w:r w:rsidR="003D3D37" w:rsidRPr="001859F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3D3D37" w:rsidRPr="001859F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3D3D37" w:rsidRPr="001859F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3D3D37" w:rsidRPr="001859F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3D3D37" w:rsidRPr="001859F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3D3D37" w:rsidRPr="001859F6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3D3D37" w:rsidRPr="001859F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</w:tr>
    </w:tbl>
    <w:p w:rsidR="00827777" w:rsidRPr="0033543B" w:rsidRDefault="00827777" w:rsidP="00425ADC">
      <w:pPr>
        <w:rPr>
          <w:sz w:val="16"/>
          <w:szCs w:val="16"/>
        </w:rPr>
      </w:pPr>
    </w:p>
    <w:sectPr w:rsidR="00827777" w:rsidRPr="00335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A"/>
    <w:rsid w:val="00012AE8"/>
    <w:rsid w:val="00016C38"/>
    <w:rsid w:val="0003174D"/>
    <w:rsid w:val="000428B7"/>
    <w:rsid w:val="000965DA"/>
    <w:rsid w:val="000B0C92"/>
    <w:rsid w:val="000F0412"/>
    <w:rsid w:val="00121462"/>
    <w:rsid w:val="00152F1C"/>
    <w:rsid w:val="00156F9E"/>
    <w:rsid w:val="001609C7"/>
    <w:rsid w:val="001859F6"/>
    <w:rsid w:val="0019376B"/>
    <w:rsid w:val="001A6459"/>
    <w:rsid w:val="001E0504"/>
    <w:rsid w:val="001F500A"/>
    <w:rsid w:val="00200280"/>
    <w:rsid w:val="002144EF"/>
    <w:rsid w:val="002434B9"/>
    <w:rsid w:val="00270C4A"/>
    <w:rsid w:val="002761BD"/>
    <w:rsid w:val="00276C9E"/>
    <w:rsid w:val="002968BA"/>
    <w:rsid w:val="002A19B6"/>
    <w:rsid w:val="002C7140"/>
    <w:rsid w:val="0030203A"/>
    <w:rsid w:val="003150DC"/>
    <w:rsid w:val="0033543B"/>
    <w:rsid w:val="00342774"/>
    <w:rsid w:val="00346729"/>
    <w:rsid w:val="003D112E"/>
    <w:rsid w:val="003D3D37"/>
    <w:rsid w:val="004064DC"/>
    <w:rsid w:val="00425ADC"/>
    <w:rsid w:val="00427A3D"/>
    <w:rsid w:val="00455C2C"/>
    <w:rsid w:val="0046009A"/>
    <w:rsid w:val="00496BCE"/>
    <w:rsid w:val="005008A8"/>
    <w:rsid w:val="005374D5"/>
    <w:rsid w:val="00545330"/>
    <w:rsid w:val="00582EDD"/>
    <w:rsid w:val="00586A59"/>
    <w:rsid w:val="005A0C23"/>
    <w:rsid w:val="005E11E4"/>
    <w:rsid w:val="006402B7"/>
    <w:rsid w:val="00667F02"/>
    <w:rsid w:val="00670DDF"/>
    <w:rsid w:val="00677E0B"/>
    <w:rsid w:val="006D7A0B"/>
    <w:rsid w:val="00764BEC"/>
    <w:rsid w:val="007D3632"/>
    <w:rsid w:val="007E2BE3"/>
    <w:rsid w:val="008222DA"/>
    <w:rsid w:val="00827777"/>
    <w:rsid w:val="00861E2E"/>
    <w:rsid w:val="00892980"/>
    <w:rsid w:val="008D3307"/>
    <w:rsid w:val="009D38C6"/>
    <w:rsid w:val="00A032FC"/>
    <w:rsid w:val="00A04240"/>
    <w:rsid w:val="00A04E88"/>
    <w:rsid w:val="00A12121"/>
    <w:rsid w:val="00A179F7"/>
    <w:rsid w:val="00A97A18"/>
    <w:rsid w:val="00AA3984"/>
    <w:rsid w:val="00AC24AA"/>
    <w:rsid w:val="00AC6DF2"/>
    <w:rsid w:val="00AD42F8"/>
    <w:rsid w:val="00AD7C75"/>
    <w:rsid w:val="00B54CA8"/>
    <w:rsid w:val="00BA3369"/>
    <w:rsid w:val="00BA7A29"/>
    <w:rsid w:val="00BD5F25"/>
    <w:rsid w:val="00BF4754"/>
    <w:rsid w:val="00C7740A"/>
    <w:rsid w:val="00C87EDD"/>
    <w:rsid w:val="00CC50E3"/>
    <w:rsid w:val="00CD03DA"/>
    <w:rsid w:val="00CE3087"/>
    <w:rsid w:val="00CF77D5"/>
    <w:rsid w:val="00D265D3"/>
    <w:rsid w:val="00D46C86"/>
    <w:rsid w:val="00DF0496"/>
    <w:rsid w:val="00E7456A"/>
    <w:rsid w:val="00E8449F"/>
    <w:rsid w:val="00EB6CB7"/>
    <w:rsid w:val="00EC5A61"/>
    <w:rsid w:val="00EF68E0"/>
    <w:rsid w:val="00F03FCE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AC6E"/>
  <w15:chartTrackingRefBased/>
  <w15:docId w15:val="{30A8AEB5-8656-4D13-80F8-9194E87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89298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6-611-1-7%20Steuern,Zuweisungen,Umlagen%20Sachakten\1%20Steuern\3%20Hundesteuer\Anmeldung%202020\Anmeldung%20blanc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DC6D-9BF8-4314-AA43-1265E406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blanco.dotx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 und Anschrift des Halters:</vt:lpstr>
    </vt:vector>
  </TitlesOfParts>
  <Company>Gemeindeverwaltung Münster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Hundeanmeldung</dc:title>
  <dc:subject/>
  <dc:creator>Schneider Nicole</dc:creator>
  <cp:keywords/>
  <cp:lastModifiedBy>Schneider Nicole</cp:lastModifiedBy>
  <cp:revision>2</cp:revision>
  <cp:lastPrinted>2018-03-27T08:03:00Z</cp:lastPrinted>
  <dcterms:created xsi:type="dcterms:W3CDTF">2020-06-17T09:03:00Z</dcterms:created>
  <dcterms:modified xsi:type="dcterms:W3CDTF">2020-06-17T09:06:00Z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